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2B133" w14:textId="65235C8A" w:rsidR="004A4527" w:rsidRPr="004A4527" w:rsidRDefault="006C0DE3" w:rsidP="00AC4E3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t>Hospitationsanfrage</w:t>
      </w:r>
      <w:r w:rsidR="007E4FC3" w:rsidRPr="00810F5C">
        <w:rPr>
          <w:rFonts w:ascii="Arial" w:hAnsi="Arial" w:cs="Arial"/>
          <w:b/>
          <w:sz w:val="32"/>
          <w:szCs w:val="32"/>
        </w:rPr>
        <w:t xml:space="preserve"> </w:t>
      </w:r>
      <w:r w:rsidR="000A6D9E">
        <w:rPr>
          <w:rFonts w:ascii="Arial" w:hAnsi="Arial" w:cs="Arial"/>
          <w:b/>
          <w:sz w:val="32"/>
          <w:szCs w:val="32"/>
        </w:rPr>
        <w:t>B</w:t>
      </w:r>
      <w:r>
        <w:rPr>
          <w:rFonts w:ascii="Arial" w:hAnsi="Arial" w:cs="Arial"/>
          <w:b/>
          <w:sz w:val="32"/>
          <w:szCs w:val="32"/>
        </w:rPr>
        <w:t>rüder-Grimm-Schule</w:t>
      </w:r>
      <w:r w:rsidR="00AC03ED">
        <w:rPr>
          <w:rFonts w:ascii="Arial" w:hAnsi="Arial" w:cs="Arial"/>
          <w:b/>
          <w:sz w:val="32"/>
          <w:szCs w:val="32"/>
        </w:rPr>
        <w:t xml:space="preserve"> Ingelheim</w:t>
      </w:r>
      <w:r w:rsidR="004A4527">
        <w:rPr>
          <w:rFonts w:ascii="Arial" w:hAnsi="Arial" w:cs="Arial"/>
          <w:b/>
          <w:sz w:val="32"/>
          <w:szCs w:val="32"/>
        </w:rPr>
        <w:br/>
      </w:r>
      <w:r w:rsidR="004A4527">
        <w:rPr>
          <w:rFonts w:ascii="Arial" w:hAnsi="Arial" w:cs="Arial"/>
          <w:i/>
          <w:sz w:val="20"/>
          <w:szCs w:val="20"/>
        </w:rPr>
        <w:t>Dieses Formular bitte ausgefüllt an die Brüder-Grimm-Schule zurücksenden (</w:t>
      </w:r>
      <w:hyperlink r:id="rId8" w:history="1">
        <w:r w:rsidR="004A4527" w:rsidRPr="00B12901">
          <w:rPr>
            <w:rStyle w:val="Link"/>
            <w:rFonts w:ascii="Arial" w:hAnsi="Arial" w:cs="Arial"/>
            <w:i/>
            <w:sz w:val="20"/>
            <w:szCs w:val="20"/>
          </w:rPr>
          <w:t>info@bgs-ingelheim.de</w:t>
        </w:r>
      </w:hyperlink>
      <w:r w:rsidR="004A4527">
        <w:rPr>
          <w:rFonts w:ascii="Arial" w:hAnsi="Arial" w:cs="Arial"/>
          <w:i/>
          <w:sz w:val="20"/>
          <w:szCs w:val="20"/>
        </w:rPr>
        <w:t>, Fax: 06132 85368).</w:t>
      </w:r>
      <w:r w:rsidR="004A4527">
        <w:rPr>
          <w:rFonts w:ascii="Arial" w:hAnsi="Arial" w:cs="Arial"/>
          <w:i/>
          <w:sz w:val="20"/>
          <w:szCs w:val="20"/>
        </w:rPr>
        <w:br/>
      </w:r>
      <w:proofErr w:type="gramStart"/>
      <w:r w:rsidR="004A4527">
        <w:rPr>
          <w:rFonts w:ascii="Arial" w:hAnsi="Arial" w:cs="Arial"/>
          <w:i/>
          <w:sz w:val="20"/>
          <w:szCs w:val="20"/>
        </w:rPr>
        <w:t>Die BGS behält</w:t>
      </w:r>
      <w:proofErr w:type="gramEnd"/>
      <w:r w:rsidR="004A4527">
        <w:rPr>
          <w:rFonts w:ascii="Arial" w:hAnsi="Arial" w:cs="Arial"/>
          <w:i/>
          <w:sz w:val="20"/>
          <w:szCs w:val="20"/>
        </w:rPr>
        <w:t xml:space="preserve"> sich vor, den Antrag zu prüfen und terminlich einzubetten. Bei Einzelanfragen oder kleinen Teams ist es möglich, dass Hospitanten an einem Hospitationstermin gebündelt werden.</w:t>
      </w:r>
      <w:r w:rsidR="004A4527">
        <w:rPr>
          <w:rFonts w:ascii="Arial" w:hAnsi="Arial" w:cs="Arial"/>
          <w:i/>
          <w:sz w:val="20"/>
          <w:szCs w:val="20"/>
        </w:rPr>
        <w:br/>
        <w:t xml:space="preserve">Nach Einreichung der Hospitationsanfrage erhalten Sie in jedem Fall eine Rückmeldung und einen Vorschlag für </w:t>
      </w:r>
      <w:r w:rsidR="002C2D56">
        <w:rPr>
          <w:rFonts w:ascii="Arial" w:hAnsi="Arial" w:cs="Arial"/>
          <w:i/>
          <w:sz w:val="20"/>
          <w:szCs w:val="20"/>
        </w:rPr>
        <w:t>ein Kontraktgespräch, in welchem weitere Details der Zusammenarbeit vereinbart werden.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3"/>
        <w:gridCol w:w="5941"/>
      </w:tblGrid>
      <w:tr w:rsidR="00AC4E30" w:rsidRPr="00810F5C" w14:paraId="75D59A4E" w14:textId="77777777" w:rsidTr="00810F5C">
        <w:tc>
          <w:tcPr>
            <w:tcW w:w="3113" w:type="dxa"/>
            <w:shd w:val="clear" w:color="auto" w:fill="808080" w:themeFill="background1" w:themeFillShade="80"/>
          </w:tcPr>
          <w:p w14:paraId="5DC716D5" w14:textId="77777777" w:rsidR="00AC4E30" w:rsidRPr="000A6D9E" w:rsidRDefault="00AC4E30" w:rsidP="000A6D9E">
            <w:pPr>
              <w:spacing w:before="12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10F5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Interessierte Schule</w:t>
            </w:r>
            <w:r w:rsidR="000A6D9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br/>
            </w:r>
            <w:r w:rsidR="00810F5C" w:rsidRPr="000A6D9E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mit Kontaktdaten</w:t>
            </w:r>
            <w:r w:rsidR="000A6D9E" w:rsidRPr="000A6D9E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, ggf. Webseite</w:t>
            </w:r>
            <w:r w:rsidR="00810F5C" w:rsidRPr="000A6D9E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und Ansprechperson (mit Funktion)</w:t>
            </w:r>
          </w:p>
          <w:p w14:paraId="39C3DB92" w14:textId="77777777" w:rsidR="00AC4E30" w:rsidRPr="00810F5C" w:rsidRDefault="00AC4E30" w:rsidP="000A6D9E">
            <w:pPr>
              <w:spacing w:before="12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941" w:type="dxa"/>
          </w:tcPr>
          <w:p w14:paraId="29CB42FD" w14:textId="77777777" w:rsidR="00AC4E30" w:rsidRPr="00810F5C" w:rsidRDefault="00AC4E30" w:rsidP="000A6D9E">
            <w:pPr>
              <w:spacing w:before="120"/>
              <w:rPr>
                <w:rFonts w:ascii="Arial" w:hAnsi="Arial" w:cs="Arial"/>
              </w:rPr>
            </w:pPr>
          </w:p>
        </w:tc>
      </w:tr>
      <w:tr w:rsidR="00AC4E30" w:rsidRPr="00810F5C" w14:paraId="1A44F4CE" w14:textId="77777777" w:rsidTr="00810F5C">
        <w:tc>
          <w:tcPr>
            <w:tcW w:w="3113" w:type="dxa"/>
            <w:shd w:val="clear" w:color="auto" w:fill="808080" w:themeFill="background1" w:themeFillShade="80"/>
          </w:tcPr>
          <w:p w14:paraId="1E8D9D98" w14:textId="77777777" w:rsidR="00AC4E30" w:rsidRPr="00810F5C" w:rsidRDefault="00AC4E30" w:rsidP="000A6D9E">
            <w:pPr>
              <w:spacing w:before="12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10F5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Gewünschter Hospitationsschwerpunkt</w:t>
            </w:r>
          </w:p>
          <w:p w14:paraId="39E3A26A" w14:textId="77777777" w:rsidR="00AC4E30" w:rsidRPr="00810F5C" w:rsidRDefault="00AC4E30" w:rsidP="000A6D9E">
            <w:pPr>
              <w:spacing w:before="12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941" w:type="dxa"/>
          </w:tcPr>
          <w:p w14:paraId="6CDAA04F" w14:textId="77777777" w:rsidR="00AC4E30" w:rsidRPr="00810F5C" w:rsidRDefault="00AC4E30" w:rsidP="000A6D9E">
            <w:pPr>
              <w:spacing w:before="120"/>
              <w:rPr>
                <w:rFonts w:ascii="Arial" w:hAnsi="Arial" w:cs="Arial"/>
              </w:rPr>
            </w:pPr>
          </w:p>
        </w:tc>
      </w:tr>
      <w:tr w:rsidR="000A6D9E" w:rsidRPr="00810F5C" w14:paraId="67F9B2D9" w14:textId="77777777" w:rsidTr="00810F5C">
        <w:tc>
          <w:tcPr>
            <w:tcW w:w="3113" w:type="dxa"/>
            <w:shd w:val="clear" w:color="auto" w:fill="808080" w:themeFill="background1" w:themeFillShade="80"/>
          </w:tcPr>
          <w:p w14:paraId="62705149" w14:textId="77777777" w:rsidR="000A6D9E" w:rsidRDefault="000A6D9E" w:rsidP="000A6D9E">
            <w:pPr>
              <w:spacing w:before="12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Begründung des Hospitationswunsches </w:t>
            </w:r>
            <w:r w:rsidRPr="000A6D9E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(</w:t>
            </w:r>
            <w:r w:rsidR="006C0DE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Geplante </w:t>
            </w:r>
            <w:r w:rsidRPr="000A6D9E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Einbettung </w:t>
            </w:r>
            <w:r w:rsidR="006C0DE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in eigenes </w:t>
            </w:r>
            <w:r w:rsidRPr="000A6D9E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Schulpro</w:t>
            </w:r>
            <w:r w:rsidR="006C0DE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gramm/ in eigene</w:t>
            </w: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  <w:r w:rsidRPr="000A6D9E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Schulentwicklung)</w:t>
            </w:r>
          </w:p>
          <w:p w14:paraId="09EB3E2E" w14:textId="77777777" w:rsidR="000A6D9E" w:rsidRDefault="000A6D9E" w:rsidP="000A6D9E">
            <w:pPr>
              <w:spacing w:before="12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14:paraId="18A20FC6" w14:textId="77777777" w:rsidR="002C2D56" w:rsidRDefault="002C2D56" w:rsidP="000A6D9E">
            <w:pPr>
              <w:spacing w:before="12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14:paraId="1C43D927" w14:textId="77777777" w:rsidR="002C2D56" w:rsidRDefault="002C2D56" w:rsidP="000A6D9E">
            <w:pPr>
              <w:spacing w:before="12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14:paraId="71EE65D0" w14:textId="77777777" w:rsidR="002C2D56" w:rsidRDefault="002C2D56" w:rsidP="000A6D9E">
            <w:pPr>
              <w:spacing w:before="12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14:paraId="61C4C2B0" w14:textId="77777777" w:rsidR="002C2D56" w:rsidRDefault="002C2D56" w:rsidP="000A6D9E">
            <w:pPr>
              <w:spacing w:before="12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14:paraId="546DC9F4" w14:textId="77777777" w:rsidR="002C2D56" w:rsidRDefault="002C2D56" w:rsidP="000A6D9E">
            <w:pPr>
              <w:spacing w:before="12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14:paraId="12E984B0" w14:textId="77777777" w:rsidR="002C2D56" w:rsidRDefault="002C2D56" w:rsidP="000A6D9E">
            <w:pPr>
              <w:spacing w:before="12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14:paraId="23940EC2" w14:textId="77777777" w:rsidR="002C2D56" w:rsidRDefault="002C2D56" w:rsidP="000A6D9E">
            <w:pPr>
              <w:spacing w:before="12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14:paraId="20BD2A54" w14:textId="77777777" w:rsidR="000A6D9E" w:rsidRPr="00810F5C" w:rsidRDefault="000A6D9E" w:rsidP="000A6D9E">
            <w:pPr>
              <w:spacing w:before="12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941" w:type="dxa"/>
          </w:tcPr>
          <w:p w14:paraId="140D9429" w14:textId="77777777" w:rsidR="000A6D9E" w:rsidRPr="00810F5C" w:rsidRDefault="006C0DE3" w:rsidP="000A6D9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(max. 2 Seiten)</w:t>
            </w:r>
          </w:p>
        </w:tc>
      </w:tr>
      <w:tr w:rsidR="000A6D9E" w:rsidRPr="00810F5C" w14:paraId="13F27E5D" w14:textId="77777777" w:rsidTr="00810F5C">
        <w:tc>
          <w:tcPr>
            <w:tcW w:w="3113" w:type="dxa"/>
            <w:shd w:val="clear" w:color="auto" w:fill="808080" w:themeFill="background1" w:themeFillShade="80"/>
          </w:tcPr>
          <w:p w14:paraId="0206F283" w14:textId="77777777" w:rsidR="000A6D9E" w:rsidRDefault="000A6D9E" w:rsidP="000A6D9E">
            <w:pPr>
              <w:spacing w:before="12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Kontaktreferenz</w:t>
            </w:r>
            <w:r w:rsidR="006C0DE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r w:rsidR="006C0DE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br/>
            </w:r>
            <w:r w:rsidR="006C0DE3" w:rsidRPr="006C0DE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(Warum BGS?)</w:t>
            </w:r>
          </w:p>
          <w:p w14:paraId="5F922A62" w14:textId="77777777" w:rsidR="002C2D56" w:rsidRDefault="002C2D56" w:rsidP="000A6D9E">
            <w:pPr>
              <w:spacing w:before="12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14:paraId="714F1362" w14:textId="77777777" w:rsidR="002C2D56" w:rsidRDefault="002C2D56" w:rsidP="000A6D9E">
            <w:pPr>
              <w:spacing w:before="12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941" w:type="dxa"/>
          </w:tcPr>
          <w:p w14:paraId="01A78DAB" w14:textId="77777777" w:rsidR="000A6D9E" w:rsidRPr="00810F5C" w:rsidRDefault="000A6D9E" w:rsidP="000A6D9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z.B. </w:t>
            </w:r>
            <w:r w:rsidR="006C0DE3">
              <w:rPr>
                <w:rFonts w:ascii="Arial" w:hAnsi="Arial" w:cs="Arial"/>
              </w:rPr>
              <w:t>Empfehlung durch..., Internetrecherche, bereits besuchte Fortbildung, ...</w:t>
            </w:r>
          </w:p>
        </w:tc>
      </w:tr>
      <w:tr w:rsidR="00AC4E30" w:rsidRPr="00810F5C" w14:paraId="54F2383F" w14:textId="77777777" w:rsidTr="00810F5C">
        <w:tc>
          <w:tcPr>
            <w:tcW w:w="3113" w:type="dxa"/>
            <w:shd w:val="clear" w:color="auto" w:fill="808080" w:themeFill="background1" w:themeFillShade="80"/>
          </w:tcPr>
          <w:p w14:paraId="58E673D3" w14:textId="77777777" w:rsidR="00AC4E30" w:rsidRPr="00810F5C" w:rsidRDefault="00AC4E30" w:rsidP="000A6D9E">
            <w:pPr>
              <w:spacing w:before="12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10F5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Ge</w:t>
            </w:r>
            <w:r w:rsidR="000A6D9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wünschter</w:t>
            </w:r>
            <w:r w:rsidR="00810F5C" w:rsidRPr="00810F5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Hospitations-</w:t>
            </w:r>
            <w:r w:rsidR="000A6D9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zeitraum</w:t>
            </w:r>
          </w:p>
        </w:tc>
        <w:tc>
          <w:tcPr>
            <w:tcW w:w="5941" w:type="dxa"/>
          </w:tcPr>
          <w:p w14:paraId="1BF65A48" w14:textId="77777777" w:rsidR="00AC4E30" w:rsidRPr="00810F5C" w:rsidRDefault="00AC4E30" w:rsidP="000A6D9E">
            <w:pPr>
              <w:spacing w:before="120"/>
              <w:rPr>
                <w:rFonts w:ascii="Arial" w:hAnsi="Arial" w:cs="Arial"/>
              </w:rPr>
            </w:pPr>
          </w:p>
        </w:tc>
      </w:tr>
      <w:tr w:rsidR="00AC4E30" w:rsidRPr="00810F5C" w14:paraId="5AB81F64" w14:textId="77777777" w:rsidTr="00810F5C">
        <w:tc>
          <w:tcPr>
            <w:tcW w:w="3113" w:type="dxa"/>
            <w:shd w:val="clear" w:color="auto" w:fill="808080" w:themeFill="background1" w:themeFillShade="80"/>
          </w:tcPr>
          <w:p w14:paraId="6B64BCA6" w14:textId="77777777" w:rsidR="00AC4E30" w:rsidRPr="00810F5C" w:rsidRDefault="00AC4E30" w:rsidP="000A6D9E">
            <w:pPr>
              <w:spacing w:before="12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10F5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Geplante Teilnehmerzahl</w:t>
            </w:r>
          </w:p>
          <w:p w14:paraId="12A61E80" w14:textId="77777777" w:rsidR="00AC4E30" w:rsidRPr="00810F5C" w:rsidRDefault="00AC4E30" w:rsidP="000A6D9E">
            <w:pPr>
              <w:spacing w:before="12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941" w:type="dxa"/>
          </w:tcPr>
          <w:p w14:paraId="09ECC116" w14:textId="77777777" w:rsidR="00AC4E30" w:rsidRPr="00810F5C" w:rsidRDefault="00AC4E30" w:rsidP="000A6D9E">
            <w:pPr>
              <w:spacing w:before="120"/>
              <w:rPr>
                <w:rFonts w:ascii="Arial" w:hAnsi="Arial" w:cs="Arial"/>
              </w:rPr>
            </w:pPr>
          </w:p>
        </w:tc>
      </w:tr>
      <w:tr w:rsidR="007E4FC3" w:rsidRPr="00810F5C" w14:paraId="5198A40F" w14:textId="77777777" w:rsidTr="00810F5C">
        <w:tc>
          <w:tcPr>
            <w:tcW w:w="3113" w:type="dxa"/>
            <w:shd w:val="clear" w:color="auto" w:fill="808080" w:themeFill="background1" w:themeFillShade="80"/>
          </w:tcPr>
          <w:p w14:paraId="64991438" w14:textId="77777777" w:rsidR="007E4FC3" w:rsidRDefault="007E4FC3" w:rsidP="000A6D9E">
            <w:pPr>
              <w:spacing w:before="12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10F5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Zusammensetzung der Teilnehmergruppe</w:t>
            </w:r>
          </w:p>
          <w:p w14:paraId="0570E48C" w14:textId="77777777" w:rsidR="002C2D56" w:rsidRPr="00810F5C" w:rsidRDefault="002C2D56" w:rsidP="000A6D9E">
            <w:pPr>
              <w:spacing w:before="12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</w:p>
          <w:p w14:paraId="5FA9A0D4" w14:textId="77777777" w:rsidR="007E4FC3" w:rsidRPr="00810F5C" w:rsidRDefault="007E4FC3" w:rsidP="000A6D9E">
            <w:pPr>
              <w:spacing w:before="12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941" w:type="dxa"/>
          </w:tcPr>
          <w:p w14:paraId="098BC1DB" w14:textId="77777777" w:rsidR="007E4FC3" w:rsidRPr="00810F5C" w:rsidRDefault="007E4FC3" w:rsidP="000A6D9E">
            <w:pPr>
              <w:spacing w:before="120"/>
              <w:rPr>
                <w:rFonts w:ascii="Arial" w:hAnsi="Arial" w:cs="Arial"/>
              </w:rPr>
            </w:pPr>
            <w:r w:rsidRPr="00810F5C">
              <w:rPr>
                <w:rFonts w:ascii="Arial" w:hAnsi="Arial" w:cs="Arial"/>
              </w:rPr>
              <w:t>z.B. Schulleitung, Stufenteam, Fachgruppe, Gesamtkollegium, …</w:t>
            </w:r>
          </w:p>
        </w:tc>
      </w:tr>
      <w:tr w:rsidR="00AC4E30" w:rsidRPr="00810F5C" w14:paraId="7A8C8B12" w14:textId="77777777" w:rsidTr="00810F5C">
        <w:tc>
          <w:tcPr>
            <w:tcW w:w="3113" w:type="dxa"/>
            <w:shd w:val="clear" w:color="auto" w:fill="808080" w:themeFill="background1" w:themeFillShade="80"/>
          </w:tcPr>
          <w:p w14:paraId="67DAA173" w14:textId="77777777" w:rsidR="00AC4E30" w:rsidRPr="00810F5C" w:rsidRDefault="00AC4E30" w:rsidP="000A6D9E">
            <w:pPr>
              <w:spacing w:before="12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10F5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lastRenderedPageBreak/>
              <w:t>Anmerkungen</w:t>
            </w:r>
          </w:p>
          <w:p w14:paraId="497095FD" w14:textId="77777777" w:rsidR="00AC4E30" w:rsidRPr="00810F5C" w:rsidRDefault="00AC4E30" w:rsidP="000A6D9E">
            <w:pPr>
              <w:spacing w:before="12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14:paraId="7F36E33F" w14:textId="77777777" w:rsidR="00810F5C" w:rsidRPr="00810F5C" w:rsidRDefault="00810F5C" w:rsidP="000A6D9E">
            <w:pPr>
              <w:spacing w:before="12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14:paraId="77B8EE01" w14:textId="77777777" w:rsidR="00810F5C" w:rsidRPr="00810F5C" w:rsidRDefault="00810F5C" w:rsidP="000A6D9E">
            <w:pPr>
              <w:spacing w:before="12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14:paraId="0C8FA1F7" w14:textId="77777777" w:rsidR="00AC4E30" w:rsidRPr="00810F5C" w:rsidRDefault="00AC4E30" w:rsidP="000A6D9E">
            <w:pPr>
              <w:spacing w:before="12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941" w:type="dxa"/>
          </w:tcPr>
          <w:p w14:paraId="7D452F1C" w14:textId="77777777" w:rsidR="00AC4E30" w:rsidRPr="00810F5C" w:rsidRDefault="00810F5C" w:rsidP="000A6D9E">
            <w:pPr>
              <w:spacing w:before="120"/>
              <w:rPr>
                <w:rFonts w:ascii="Arial" w:hAnsi="Arial" w:cs="Arial"/>
              </w:rPr>
            </w:pPr>
            <w:r w:rsidRPr="00810F5C">
              <w:rPr>
                <w:rFonts w:ascii="Arial" w:hAnsi="Arial" w:cs="Arial"/>
              </w:rPr>
              <w:t>Konkretisierungen,</w:t>
            </w:r>
          </w:p>
          <w:p w14:paraId="622D2FB8" w14:textId="77777777" w:rsidR="00810F5C" w:rsidRPr="00810F5C" w:rsidRDefault="00810F5C" w:rsidP="000A6D9E">
            <w:pPr>
              <w:spacing w:before="120"/>
              <w:rPr>
                <w:rFonts w:ascii="Arial" w:hAnsi="Arial" w:cs="Arial"/>
              </w:rPr>
            </w:pPr>
            <w:r w:rsidRPr="00810F5C">
              <w:rPr>
                <w:rFonts w:ascii="Arial" w:hAnsi="Arial" w:cs="Arial"/>
              </w:rPr>
              <w:t>ggf. Anlagen (z.B. Tagesprogramm)</w:t>
            </w:r>
          </w:p>
        </w:tc>
      </w:tr>
    </w:tbl>
    <w:p w14:paraId="7CC01A96" w14:textId="77777777" w:rsidR="007E4FC3" w:rsidRPr="00810F5C" w:rsidRDefault="007E4FC3">
      <w:pPr>
        <w:spacing w:after="0" w:line="240" w:lineRule="auto"/>
        <w:rPr>
          <w:rFonts w:ascii="Arial" w:hAnsi="Arial" w:cs="Arial"/>
          <w:b/>
        </w:rPr>
      </w:pPr>
      <w:r w:rsidRPr="00810F5C">
        <w:rPr>
          <w:rFonts w:ascii="Arial" w:hAnsi="Arial" w:cs="Arial"/>
          <w:b/>
        </w:rPr>
        <w:br w:type="page"/>
      </w:r>
    </w:p>
    <w:p w14:paraId="70C8DFCE" w14:textId="77777777" w:rsidR="007E4FC3" w:rsidRPr="00810F5C" w:rsidRDefault="007E4FC3" w:rsidP="00AC4E30">
      <w:pPr>
        <w:rPr>
          <w:rFonts w:ascii="Arial" w:hAnsi="Arial" w:cs="Arial"/>
          <w:b/>
        </w:rPr>
      </w:pPr>
    </w:p>
    <w:p w14:paraId="653ED0A7" w14:textId="77777777" w:rsidR="00AC4E30" w:rsidRPr="00810F5C" w:rsidRDefault="00AC4E30" w:rsidP="007E4FC3">
      <w:pPr>
        <w:rPr>
          <w:rFonts w:ascii="Arial" w:hAnsi="Arial" w:cs="Arial"/>
        </w:rPr>
      </w:pPr>
      <w:r w:rsidRPr="00810F5C">
        <w:rPr>
          <w:rFonts w:ascii="Arial" w:hAnsi="Arial" w:cs="Arial"/>
          <w:b/>
          <w:sz w:val="24"/>
          <w:szCs w:val="24"/>
        </w:rPr>
        <w:t>Teilnehmer/innen</w:t>
      </w:r>
      <w:r w:rsidR="007E4FC3" w:rsidRPr="00810F5C">
        <w:rPr>
          <w:rFonts w:ascii="Arial" w:hAnsi="Arial" w:cs="Arial"/>
          <w:b/>
        </w:rPr>
        <w:t xml:space="preserve"> </w:t>
      </w:r>
      <w:r w:rsidR="007E4FC3" w:rsidRPr="00810F5C">
        <w:rPr>
          <w:rFonts w:ascii="Arial" w:hAnsi="Arial" w:cs="Arial"/>
        </w:rPr>
        <w:t>(falls schon bekannt)</w:t>
      </w:r>
    </w:p>
    <w:p w14:paraId="35D78962" w14:textId="77777777" w:rsidR="007E4FC3" w:rsidRPr="00810F5C" w:rsidRDefault="007E4FC3" w:rsidP="007E4FC3">
      <w:pPr>
        <w:rPr>
          <w:rFonts w:ascii="Arial" w:hAnsi="Arial" w:cs="Arial"/>
          <w:b/>
          <w:i/>
        </w:rPr>
      </w:pPr>
      <w:r w:rsidRPr="00810F5C">
        <w:rPr>
          <w:rFonts w:ascii="Arial" w:hAnsi="Arial" w:cs="Arial"/>
          <w:i/>
        </w:rPr>
        <w:t>für Teilnahmebestätigungen und E-Mail-Adresse für Evaluation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AC4E30" w:rsidRPr="00810F5C" w14:paraId="4D660175" w14:textId="77777777" w:rsidTr="007E4F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  <w:shd w:val="clear" w:color="auto" w:fill="404040" w:themeFill="text1" w:themeFillTint="BF"/>
          </w:tcPr>
          <w:p w14:paraId="28BE51F7" w14:textId="77777777" w:rsidR="00AC4E30" w:rsidRPr="00810F5C" w:rsidRDefault="00AC4E30" w:rsidP="007E4FC3">
            <w:pPr>
              <w:rPr>
                <w:rFonts w:ascii="Arial" w:hAnsi="Arial" w:cs="Arial"/>
                <w:b w:val="0"/>
              </w:rPr>
            </w:pPr>
            <w:r w:rsidRPr="00810F5C">
              <w:rPr>
                <w:rFonts w:ascii="Arial" w:hAnsi="Arial" w:cs="Arial"/>
                <w:b w:val="0"/>
              </w:rPr>
              <w:t xml:space="preserve">Name  </w:t>
            </w:r>
          </w:p>
        </w:tc>
        <w:tc>
          <w:tcPr>
            <w:tcW w:w="4527" w:type="dxa"/>
            <w:shd w:val="clear" w:color="auto" w:fill="404040" w:themeFill="text1" w:themeFillTint="BF"/>
          </w:tcPr>
          <w:p w14:paraId="285B30A5" w14:textId="77777777" w:rsidR="00AC4E30" w:rsidRPr="00810F5C" w:rsidRDefault="007E4FC3" w:rsidP="000A6D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810F5C">
              <w:rPr>
                <w:rFonts w:ascii="Arial" w:hAnsi="Arial" w:cs="Arial"/>
                <w:b w:val="0"/>
              </w:rPr>
              <w:t>E-Mail-Adresse</w:t>
            </w:r>
            <w:r w:rsidR="00AC4E30" w:rsidRPr="00810F5C">
              <w:rPr>
                <w:rFonts w:ascii="Arial" w:hAnsi="Arial" w:cs="Arial"/>
                <w:b w:val="0"/>
              </w:rPr>
              <w:t xml:space="preserve"> </w:t>
            </w:r>
          </w:p>
        </w:tc>
      </w:tr>
      <w:tr w:rsidR="00AC4E30" w:rsidRPr="00810F5C" w14:paraId="23B9D839" w14:textId="77777777" w:rsidTr="007E4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14:paraId="5D52C556" w14:textId="77777777" w:rsidR="00AC4E30" w:rsidRPr="00810F5C" w:rsidRDefault="00AC4E30" w:rsidP="000A6D9E">
            <w:pPr>
              <w:rPr>
                <w:rFonts w:ascii="Arial" w:hAnsi="Arial" w:cs="Arial"/>
              </w:rPr>
            </w:pPr>
          </w:p>
        </w:tc>
        <w:tc>
          <w:tcPr>
            <w:tcW w:w="4527" w:type="dxa"/>
          </w:tcPr>
          <w:p w14:paraId="4B695A4B" w14:textId="77777777" w:rsidR="00AC4E30" w:rsidRPr="00810F5C" w:rsidRDefault="00AC4E30" w:rsidP="000A6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C4E30" w:rsidRPr="00810F5C" w14:paraId="0D40A1FE" w14:textId="77777777" w:rsidTr="007E4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14:paraId="2BA8C88B" w14:textId="77777777" w:rsidR="00AC4E30" w:rsidRPr="00810F5C" w:rsidRDefault="00AC4E30" w:rsidP="000A6D9E">
            <w:pPr>
              <w:rPr>
                <w:rFonts w:ascii="Arial" w:hAnsi="Arial" w:cs="Arial"/>
              </w:rPr>
            </w:pPr>
          </w:p>
        </w:tc>
        <w:tc>
          <w:tcPr>
            <w:tcW w:w="4527" w:type="dxa"/>
          </w:tcPr>
          <w:p w14:paraId="05223B11" w14:textId="77777777" w:rsidR="00AC4E30" w:rsidRPr="00810F5C" w:rsidRDefault="00AC4E30" w:rsidP="000A6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C4E30" w:rsidRPr="00810F5C" w14:paraId="3B272A98" w14:textId="77777777" w:rsidTr="007E4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14:paraId="03934433" w14:textId="77777777" w:rsidR="00AC4E30" w:rsidRPr="00810F5C" w:rsidRDefault="00AC4E30" w:rsidP="000A6D9E">
            <w:pPr>
              <w:rPr>
                <w:rFonts w:ascii="Arial" w:hAnsi="Arial" w:cs="Arial"/>
              </w:rPr>
            </w:pPr>
          </w:p>
        </w:tc>
        <w:tc>
          <w:tcPr>
            <w:tcW w:w="4527" w:type="dxa"/>
          </w:tcPr>
          <w:p w14:paraId="43AC1179" w14:textId="77777777" w:rsidR="00AC4E30" w:rsidRPr="00810F5C" w:rsidRDefault="00AC4E30" w:rsidP="000A6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C4E30" w:rsidRPr="00810F5C" w14:paraId="151BEC74" w14:textId="77777777" w:rsidTr="007E4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14:paraId="6899E8AD" w14:textId="77777777" w:rsidR="00AC4E30" w:rsidRPr="00810F5C" w:rsidRDefault="00AC4E30" w:rsidP="000A6D9E">
            <w:pPr>
              <w:rPr>
                <w:rFonts w:ascii="Arial" w:hAnsi="Arial" w:cs="Arial"/>
              </w:rPr>
            </w:pPr>
          </w:p>
        </w:tc>
        <w:tc>
          <w:tcPr>
            <w:tcW w:w="4527" w:type="dxa"/>
          </w:tcPr>
          <w:p w14:paraId="73801E6B" w14:textId="77777777" w:rsidR="00AC4E30" w:rsidRPr="00810F5C" w:rsidRDefault="00AC4E30" w:rsidP="000A6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C4E30" w:rsidRPr="00810F5C" w14:paraId="0FB9C807" w14:textId="77777777" w:rsidTr="007E4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14:paraId="6B4AE219" w14:textId="77777777" w:rsidR="00AC4E30" w:rsidRPr="00810F5C" w:rsidRDefault="00AC4E30" w:rsidP="000A6D9E">
            <w:pPr>
              <w:rPr>
                <w:rFonts w:ascii="Arial" w:hAnsi="Arial" w:cs="Arial"/>
              </w:rPr>
            </w:pPr>
          </w:p>
        </w:tc>
        <w:tc>
          <w:tcPr>
            <w:tcW w:w="4527" w:type="dxa"/>
          </w:tcPr>
          <w:p w14:paraId="32D0CF9F" w14:textId="77777777" w:rsidR="00AC4E30" w:rsidRPr="00810F5C" w:rsidRDefault="00AC4E30" w:rsidP="000A6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C4E30" w:rsidRPr="00810F5C" w14:paraId="796E2C19" w14:textId="77777777" w:rsidTr="007E4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14:paraId="653B7009" w14:textId="77777777" w:rsidR="00AC4E30" w:rsidRPr="00810F5C" w:rsidRDefault="00AC4E30" w:rsidP="000A6D9E">
            <w:pPr>
              <w:rPr>
                <w:rFonts w:ascii="Arial" w:hAnsi="Arial" w:cs="Arial"/>
              </w:rPr>
            </w:pPr>
          </w:p>
        </w:tc>
        <w:tc>
          <w:tcPr>
            <w:tcW w:w="4527" w:type="dxa"/>
          </w:tcPr>
          <w:p w14:paraId="3445EBA7" w14:textId="77777777" w:rsidR="00AC4E30" w:rsidRPr="00810F5C" w:rsidRDefault="00AC4E30" w:rsidP="000A6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C4E30" w:rsidRPr="00810F5C" w14:paraId="70E5C47E" w14:textId="77777777" w:rsidTr="007E4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14:paraId="129EB166" w14:textId="77777777" w:rsidR="00AC4E30" w:rsidRPr="00810F5C" w:rsidRDefault="00AC4E30" w:rsidP="000A6D9E">
            <w:pPr>
              <w:rPr>
                <w:rFonts w:ascii="Arial" w:hAnsi="Arial" w:cs="Arial"/>
              </w:rPr>
            </w:pPr>
          </w:p>
        </w:tc>
        <w:tc>
          <w:tcPr>
            <w:tcW w:w="4527" w:type="dxa"/>
          </w:tcPr>
          <w:p w14:paraId="6D084256" w14:textId="77777777" w:rsidR="00AC4E30" w:rsidRPr="00810F5C" w:rsidRDefault="00AC4E30" w:rsidP="000A6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C4E30" w:rsidRPr="00810F5C" w14:paraId="0EECFEF6" w14:textId="77777777" w:rsidTr="007E4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14:paraId="39AFFB4D" w14:textId="77777777" w:rsidR="00AC4E30" w:rsidRPr="00810F5C" w:rsidRDefault="00AC4E30" w:rsidP="000A6D9E">
            <w:pPr>
              <w:rPr>
                <w:rFonts w:ascii="Arial" w:hAnsi="Arial" w:cs="Arial"/>
              </w:rPr>
            </w:pPr>
          </w:p>
        </w:tc>
        <w:tc>
          <w:tcPr>
            <w:tcW w:w="4527" w:type="dxa"/>
          </w:tcPr>
          <w:p w14:paraId="2F48979C" w14:textId="77777777" w:rsidR="00AC4E30" w:rsidRPr="00810F5C" w:rsidRDefault="00AC4E30" w:rsidP="000A6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C4E30" w:rsidRPr="00810F5C" w14:paraId="57DBB220" w14:textId="77777777" w:rsidTr="007E4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14:paraId="34FDDB31" w14:textId="77777777" w:rsidR="00AC4E30" w:rsidRPr="00810F5C" w:rsidRDefault="00AC4E30" w:rsidP="000A6D9E">
            <w:pPr>
              <w:rPr>
                <w:rFonts w:ascii="Arial" w:hAnsi="Arial" w:cs="Arial"/>
              </w:rPr>
            </w:pPr>
          </w:p>
        </w:tc>
        <w:tc>
          <w:tcPr>
            <w:tcW w:w="4527" w:type="dxa"/>
          </w:tcPr>
          <w:p w14:paraId="09CEA6A5" w14:textId="77777777" w:rsidR="00AC4E30" w:rsidRPr="00810F5C" w:rsidRDefault="00AC4E30" w:rsidP="000A6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C4E30" w:rsidRPr="00810F5C" w14:paraId="1C1DA38D" w14:textId="77777777" w:rsidTr="007E4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14:paraId="224D5995" w14:textId="77777777" w:rsidR="00AC4E30" w:rsidRPr="00810F5C" w:rsidRDefault="00AC4E30" w:rsidP="000A6D9E">
            <w:pPr>
              <w:rPr>
                <w:rFonts w:ascii="Arial" w:hAnsi="Arial" w:cs="Arial"/>
              </w:rPr>
            </w:pPr>
          </w:p>
        </w:tc>
        <w:tc>
          <w:tcPr>
            <w:tcW w:w="4527" w:type="dxa"/>
          </w:tcPr>
          <w:p w14:paraId="0C726872" w14:textId="77777777" w:rsidR="00AC4E30" w:rsidRPr="00810F5C" w:rsidRDefault="00AC4E30" w:rsidP="000A6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C4E30" w:rsidRPr="00810F5C" w14:paraId="4D19328B" w14:textId="77777777" w:rsidTr="007E4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14:paraId="38180C4C" w14:textId="77777777" w:rsidR="00AC4E30" w:rsidRPr="00810F5C" w:rsidRDefault="00AC4E30" w:rsidP="000A6D9E">
            <w:pPr>
              <w:rPr>
                <w:rFonts w:ascii="Arial" w:hAnsi="Arial" w:cs="Arial"/>
              </w:rPr>
            </w:pPr>
          </w:p>
        </w:tc>
        <w:tc>
          <w:tcPr>
            <w:tcW w:w="4527" w:type="dxa"/>
          </w:tcPr>
          <w:p w14:paraId="0D9CA2AB" w14:textId="77777777" w:rsidR="00AC4E30" w:rsidRPr="00810F5C" w:rsidRDefault="00AC4E30" w:rsidP="000A6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C4E30" w:rsidRPr="00810F5C" w14:paraId="1E1254F9" w14:textId="77777777" w:rsidTr="007E4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14:paraId="5AB4CFB8" w14:textId="77777777" w:rsidR="00AC4E30" w:rsidRPr="00810F5C" w:rsidRDefault="00AC4E30" w:rsidP="000A6D9E">
            <w:pPr>
              <w:rPr>
                <w:rFonts w:ascii="Arial" w:hAnsi="Arial" w:cs="Arial"/>
              </w:rPr>
            </w:pPr>
          </w:p>
        </w:tc>
        <w:tc>
          <w:tcPr>
            <w:tcW w:w="4527" w:type="dxa"/>
          </w:tcPr>
          <w:p w14:paraId="65919BC9" w14:textId="77777777" w:rsidR="00AC4E30" w:rsidRPr="00810F5C" w:rsidRDefault="00AC4E30" w:rsidP="000A6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C4E30" w:rsidRPr="00810F5C" w14:paraId="002B5663" w14:textId="77777777" w:rsidTr="007E4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14:paraId="40529DF6" w14:textId="77777777" w:rsidR="00AC4E30" w:rsidRPr="00810F5C" w:rsidRDefault="00AC4E30" w:rsidP="000A6D9E">
            <w:pPr>
              <w:rPr>
                <w:rFonts w:ascii="Arial" w:hAnsi="Arial" w:cs="Arial"/>
              </w:rPr>
            </w:pPr>
          </w:p>
        </w:tc>
        <w:tc>
          <w:tcPr>
            <w:tcW w:w="4527" w:type="dxa"/>
          </w:tcPr>
          <w:p w14:paraId="3C82C77A" w14:textId="77777777" w:rsidR="00AC4E30" w:rsidRPr="00810F5C" w:rsidRDefault="00AC4E30" w:rsidP="000A6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C4E30" w:rsidRPr="00810F5C" w14:paraId="3E7A3621" w14:textId="77777777" w:rsidTr="007E4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14:paraId="199DB6E2" w14:textId="77777777" w:rsidR="00AC4E30" w:rsidRPr="00810F5C" w:rsidRDefault="00AC4E30" w:rsidP="000A6D9E">
            <w:pPr>
              <w:rPr>
                <w:rFonts w:ascii="Arial" w:hAnsi="Arial" w:cs="Arial"/>
              </w:rPr>
            </w:pPr>
          </w:p>
        </w:tc>
        <w:tc>
          <w:tcPr>
            <w:tcW w:w="4527" w:type="dxa"/>
          </w:tcPr>
          <w:p w14:paraId="527DC84E" w14:textId="77777777" w:rsidR="00AC4E30" w:rsidRPr="00810F5C" w:rsidRDefault="00AC4E30" w:rsidP="000A6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C4E30" w:rsidRPr="00810F5C" w14:paraId="26657FB9" w14:textId="77777777" w:rsidTr="007E4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14:paraId="717B5B37" w14:textId="77777777" w:rsidR="00AC4E30" w:rsidRPr="00810F5C" w:rsidRDefault="00AC4E30" w:rsidP="000A6D9E">
            <w:pPr>
              <w:rPr>
                <w:rFonts w:ascii="Arial" w:hAnsi="Arial" w:cs="Arial"/>
              </w:rPr>
            </w:pPr>
          </w:p>
        </w:tc>
        <w:tc>
          <w:tcPr>
            <w:tcW w:w="4527" w:type="dxa"/>
          </w:tcPr>
          <w:p w14:paraId="246734E8" w14:textId="77777777" w:rsidR="00AC4E30" w:rsidRPr="00810F5C" w:rsidRDefault="00AC4E30" w:rsidP="000A6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C4E30" w:rsidRPr="00810F5C" w14:paraId="2DD3F7B8" w14:textId="77777777" w:rsidTr="007E4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14:paraId="1EE1B513" w14:textId="77777777" w:rsidR="00AC4E30" w:rsidRPr="00810F5C" w:rsidRDefault="00AC4E30" w:rsidP="000A6D9E">
            <w:pPr>
              <w:rPr>
                <w:rFonts w:ascii="Arial" w:hAnsi="Arial" w:cs="Arial"/>
              </w:rPr>
            </w:pPr>
          </w:p>
        </w:tc>
        <w:tc>
          <w:tcPr>
            <w:tcW w:w="4527" w:type="dxa"/>
          </w:tcPr>
          <w:p w14:paraId="53EC5DB6" w14:textId="77777777" w:rsidR="00AC4E30" w:rsidRPr="00810F5C" w:rsidRDefault="00AC4E30" w:rsidP="000A6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37D31733" w14:textId="77777777" w:rsidR="00AC4E30" w:rsidRPr="005206B5" w:rsidRDefault="00AC4E30" w:rsidP="00AC4E30">
      <w:pPr>
        <w:rPr>
          <w:rFonts w:ascii="Arial" w:hAnsi="Arial" w:cs="Arial"/>
          <w:sz w:val="20"/>
          <w:szCs w:val="20"/>
        </w:rPr>
      </w:pPr>
    </w:p>
    <w:sectPr w:rsidR="00AC4E30" w:rsidRPr="005206B5" w:rsidSect="005206B5">
      <w:headerReference w:type="default" r:id="rId9"/>
      <w:footerReference w:type="default" r:id="rId10"/>
      <w:pgSz w:w="11900" w:h="16840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CB6AD" w14:textId="77777777" w:rsidR="004A4527" w:rsidRDefault="004A4527" w:rsidP="0004429E">
      <w:r>
        <w:separator/>
      </w:r>
    </w:p>
  </w:endnote>
  <w:endnote w:type="continuationSeparator" w:id="0">
    <w:p w14:paraId="62CF3E91" w14:textId="77777777" w:rsidR="004A4527" w:rsidRDefault="004A4527" w:rsidP="00044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liss 2 Regular">
    <w:altName w:val="Gene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SignPainter-HouseScrip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9DB27" w14:textId="77777777" w:rsidR="004A4527" w:rsidRDefault="004A4527" w:rsidP="004D7F41">
    <w:pPr>
      <w:pStyle w:val="Fuzeile"/>
      <w:jc w:val="center"/>
    </w:pPr>
    <w:r>
      <w:rPr>
        <w:noProof/>
        <w:lang w:eastAsia="de-DE"/>
      </w:rPr>
      <w:drawing>
        <wp:inline distT="0" distB="0" distL="0" distR="0" wp14:anchorId="741BA004" wp14:editId="62D6BCA7">
          <wp:extent cx="2084705" cy="694055"/>
          <wp:effectExtent l="0" t="0" r="0" b="0"/>
          <wp:docPr id="1" name="Bild 1" descr="Logo Hospitationsschul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Hospitationsschul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DD2B3" w14:textId="77777777" w:rsidR="004A4527" w:rsidRDefault="004A4527" w:rsidP="0004429E">
      <w:r>
        <w:separator/>
      </w:r>
    </w:p>
  </w:footnote>
  <w:footnote w:type="continuationSeparator" w:id="0">
    <w:p w14:paraId="77F5CD68" w14:textId="77777777" w:rsidR="004A4527" w:rsidRDefault="004A4527" w:rsidP="000442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D9BC6" w14:textId="77777777" w:rsidR="004A4527" w:rsidRDefault="004A452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6704" behindDoc="0" locked="0" layoutInCell="1" allowOverlap="1" wp14:anchorId="201FC82D" wp14:editId="7E4F219D">
          <wp:simplePos x="0" y="0"/>
          <wp:positionH relativeFrom="column">
            <wp:posOffset>4472305</wp:posOffset>
          </wp:positionH>
          <wp:positionV relativeFrom="paragraph">
            <wp:posOffset>-46355</wp:posOffset>
          </wp:positionV>
          <wp:extent cx="1798320" cy="680720"/>
          <wp:effectExtent l="0" t="0" r="0" b="5080"/>
          <wp:wrapNone/>
          <wp:docPr id="4" name="Bild 3" descr="Logo_PL_Test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PL_Test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68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5DDE0F" w14:textId="77777777" w:rsidR="004A4527" w:rsidRDefault="004A4527">
    <w:pPr>
      <w:pStyle w:val="Kopfzeile"/>
    </w:pPr>
  </w:p>
  <w:p w14:paraId="0C1CCB48" w14:textId="77777777" w:rsidR="004A4527" w:rsidRDefault="004A4527" w:rsidP="004D7F41">
    <w:pPr>
      <w:pStyle w:val="Default"/>
    </w:pPr>
  </w:p>
  <w:p w14:paraId="47AF36DD" w14:textId="77777777" w:rsidR="004A4527" w:rsidRPr="004D7F41" w:rsidRDefault="004A4527" w:rsidP="004D7F41">
    <w:pPr>
      <w:pStyle w:val="Pa0"/>
      <w:rPr>
        <w:rFonts w:cs="Bliss 2 Regular"/>
        <w:color w:val="871D33"/>
        <w:sz w:val="40"/>
        <w:szCs w:val="40"/>
      </w:rPr>
    </w:pPr>
    <w:r w:rsidRPr="004D7F41">
      <w:rPr>
        <w:rFonts w:cs="Bliss 2 Regular"/>
        <w:color w:val="871D33"/>
        <w:sz w:val="40"/>
        <w:szCs w:val="40"/>
      </w:rPr>
      <w:t>PROJEKT HOSPITATIONSSCHULEN</w:t>
    </w:r>
  </w:p>
  <w:p w14:paraId="27D88E7C" w14:textId="77777777" w:rsidR="004A4527" w:rsidRPr="00810F5C" w:rsidRDefault="004A4527" w:rsidP="004D7F41">
    <w:pPr>
      <w:pStyle w:val="Kopfzeile"/>
      <w:rPr>
        <w:sz w:val="24"/>
        <w:szCs w:val="24"/>
      </w:rPr>
    </w:pPr>
    <w:r w:rsidRPr="00810F5C">
      <w:rPr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CC977E0" wp14:editId="18089F53">
              <wp:simplePos x="0" y="0"/>
              <wp:positionH relativeFrom="page">
                <wp:posOffset>894715</wp:posOffset>
              </wp:positionH>
              <wp:positionV relativeFrom="page">
                <wp:posOffset>1786255</wp:posOffset>
              </wp:positionV>
              <wp:extent cx="7234555" cy="9017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4555" cy="90170"/>
                      </a:xfrm>
                      <a:prstGeom prst="rect">
                        <a:avLst/>
                      </a:prstGeom>
                      <a:solidFill>
                        <a:srgbClr val="871D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FB16D26" id="Rectangle 2" o:spid="_x0000_s1026" style="position:absolute;margin-left:70.45pt;margin-top:140.65pt;width:569.65pt;height:7.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" fillcolor="#871d33" stroked="f">
              <w10:wrap anchorx="page" anchory="page"/>
            </v:rect>
          </w:pict>
        </mc:Fallback>
      </mc:AlternateContent>
    </w:r>
    <w:r w:rsidRPr="00810F5C">
      <w:rPr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DD4E98D" wp14:editId="0C109B1F">
              <wp:simplePos x="0" y="0"/>
              <wp:positionH relativeFrom="page">
                <wp:posOffset>-755015</wp:posOffset>
              </wp:positionH>
              <wp:positionV relativeFrom="page">
                <wp:posOffset>1786255</wp:posOffset>
              </wp:positionV>
              <wp:extent cx="3780155" cy="90170"/>
              <wp:effectExtent l="0" t="0" r="381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80155" cy="9017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42061DA" id="Rectangle 4" o:spid="_x0000_s1026" style="position:absolute;margin-left:-59.45pt;margin-top:140.65pt;width:297.65pt;height:7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" fillcolor="silver" stroked="f">
              <w10:wrap anchorx="page" anchory="page"/>
            </v:rect>
          </w:pict>
        </mc:Fallback>
      </mc:AlternateContent>
    </w:r>
    <w:r w:rsidRPr="00810F5C">
      <w:rPr>
        <w:rStyle w:val="A0"/>
        <w:sz w:val="24"/>
        <w:szCs w:val="24"/>
      </w:rPr>
      <w:t>– miteinander und voneinander lernen –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6E24"/>
    <w:multiLevelType w:val="hybridMultilevel"/>
    <w:tmpl w:val="B0227FE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7849D7"/>
    <w:multiLevelType w:val="hybridMultilevel"/>
    <w:tmpl w:val="0AE098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F1FF7"/>
    <w:multiLevelType w:val="hybridMultilevel"/>
    <w:tmpl w:val="08B0BCF8"/>
    <w:lvl w:ilvl="0" w:tplc="04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4F427C6"/>
    <w:multiLevelType w:val="hybridMultilevel"/>
    <w:tmpl w:val="FE48B0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D5046"/>
    <w:multiLevelType w:val="hybridMultilevel"/>
    <w:tmpl w:val="541E6A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576E8"/>
    <w:multiLevelType w:val="hybridMultilevel"/>
    <w:tmpl w:val="8D9032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B662A7"/>
    <w:multiLevelType w:val="hybridMultilevel"/>
    <w:tmpl w:val="3B628A52"/>
    <w:lvl w:ilvl="0" w:tplc="ED72AD06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140C7B"/>
    <w:multiLevelType w:val="hybridMultilevel"/>
    <w:tmpl w:val="DE9EEF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871d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41"/>
    <w:rsid w:val="000359D9"/>
    <w:rsid w:val="0004429E"/>
    <w:rsid w:val="00094AEE"/>
    <w:rsid w:val="000A1076"/>
    <w:rsid w:val="000A6D9E"/>
    <w:rsid w:val="000E1E20"/>
    <w:rsid w:val="000E28DF"/>
    <w:rsid w:val="000F52EF"/>
    <w:rsid w:val="00111336"/>
    <w:rsid w:val="00151DC4"/>
    <w:rsid w:val="001A66AD"/>
    <w:rsid w:val="001B67E2"/>
    <w:rsid w:val="001C4B42"/>
    <w:rsid w:val="001D38DB"/>
    <w:rsid w:val="001F726F"/>
    <w:rsid w:val="00213701"/>
    <w:rsid w:val="00223238"/>
    <w:rsid w:val="002304D3"/>
    <w:rsid w:val="00262B0D"/>
    <w:rsid w:val="0027346C"/>
    <w:rsid w:val="002753FF"/>
    <w:rsid w:val="002A3343"/>
    <w:rsid w:val="002B79D7"/>
    <w:rsid w:val="002C2D56"/>
    <w:rsid w:val="00324C0E"/>
    <w:rsid w:val="0032791D"/>
    <w:rsid w:val="003632FD"/>
    <w:rsid w:val="003B5F2C"/>
    <w:rsid w:val="003B7AA8"/>
    <w:rsid w:val="003D0758"/>
    <w:rsid w:val="003D4594"/>
    <w:rsid w:val="003F2B26"/>
    <w:rsid w:val="00410131"/>
    <w:rsid w:val="00425B36"/>
    <w:rsid w:val="00427D32"/>
    <w:rsid w:val="00476171"/>
    <w:rsid w:val="00477243"/>
    <w:rsid w:val="00497842"/>
    <w:rsid w:val="004A0AE6"/>
    <w:rsid w:val="004A0FD6"/>
    <w:rsid w:val="004A4527"/>
    <w:rsid w:val="004D22E6"/>
    <w:rsid w:val="004D57A0"/>
    <w:rsid w:val="004D7F41"/>
    <w:rsid w:val="004E2E1A"/>
    <w:rsid w:val="005206B5"/>
    <w:rsid w:val="00533F82"/>
    <w:rsid w:val="005B2E04"/>
    <w:rsid w:val="005D490A"/>
    <w:rsid w:val="005E6BE7"/>
    <w:rsid w:val="00624AF3"/>
    <w:rsid w:val="0068791C"/>
    <w:rsid w:val="006A0996"/>
    <w:rsid w:val="006C0DE3"/>
    <w:rsid w:val="006D3175"/>
    <w:rsid w:val="006E46F6"/>
    <w:rsid w:val="006F2F5A"/>
    <w:rsid w:val="007052E1"/>
    <w:rsid w:val="007072D8"/>
    <w:rsid w:val="00741429"/>
    <w:rsid w:val="007472D5"/>
    <w:rsid w:val="007852FD"/>
    <w:rsid w:val="007A233A"/>
    <w:rsid w:val="007E4FC3"/>
    <w:rsid w:val="007F144E"/>
    <w:rsid w:val="008031C5"/>
    <w:rsid w:val="008039FC"/>
    <w:rsid w:val="0080751C"/>
    <w:rsid w:val="00810F5C"/>
    <w:rsid w:val="0087617D"/>
    <w:rsid w:val="008F3DA2"/>
    <w:rsid w:val="00927AC6"/>
    <w:rsid w:val="009616BF"/>
    <w:rsid w:val="00991E9F"/>
    <w:rsid w:val="0099277B"/>
    <w:rsid w:val="009A7A43"/>
    <w:rsid w:val="009B4EDD"/>
    <w:rsid w:val="009C743F"/>
    <w:rsid w:val="009D2124"/>
    <w:rsid w:val="009D72D7"/>
    <w:rsid w:val="009E1259"/>
    <w:rsid w:val="00A04E77"/>
    <w:rsid w:val="00A3133A"/>
    <w:rsid w:val="00A41F1D"/>
    <w:rsid w:val="00A77ADF"/>
    <w:rsid w:val="00A917C0"/>
    <w:rsid w:val="00AA3229"/>
    <w:rsid w:val="00AB25CA"/>
    <w:rsid w:val="00AC03ED"/>
    <w:rsid w:val="00AC0F85"/>
    <w:rsid w:val="00AC4AD2"/>
    <w:rsid w:val="00AC4E30"/>
    <w:rsid w:val="00AE51BE"/>
    <w:rsid w:val="00B05AE2"/>
    <w:rsid w:val="00B152E7"/>
    <w:rsid w:val="00B343C8"/>
    <w:rsid w:val="00B50440"/>
    <w:rsid w:val="00B50B1B"/>
    <w:rsid w:val="00B9458F"/>
    <w:rsid w:val="00BA0EA5"/>
    <w:rsid w:val="00BA6183"/>
    <w:rsid w:val="00BD3F0E"/>
    <w:rsid w:val="00C27880"/>
    <w:rsid w:val="00C3002A"/>
    <w:rsid w:val="00C60C4F"/>
    <w:rsid w:val="00C66152"/>
    <w:rsid w:val="00C80F66"/>
    <w:rsid w:val="00C83418"/>
    <w:rsid w:val="00CA61C4"/>
    <w:rsid w:val="00D07749"/>
    <w:rsid w:val="00D32D35"/>
    <w:rsid w:val="00D663D8"/>
    <w:rsid w:val="00D76355"/>
    <w:rsid w:val="00D85C4A"/>
    <w:rsid w:val="00D864C1"/>
    <w:rsid w:val="00D91B5F"/>
    <w:rsid w:val="00D92E02"/>
    <w:rsid w:val="00DB18C4"/>
    <w:rsid w:val="00DD3B39"/>
    <w:rsid w:val="00DE79D2"/>
    <w:rsid w:val="00DF1B0D"/>
    <w:rsid w:val="00E25143"/>
    <w:rsid w:val="00E31C62"/>
    <w:rsid w:val="00E548A5"/>
    <w:rsid w:val="00E86278"/>
    <w:rsid w:val="00EC5A4A"/>
    <w:rsid w:val="00EE6470"/>
    <w:rsid w:val="00EF2B6B"/>
    <w:rsid w:val="00F033B0"/>
    <w:rsid w:val="00F22C78"/>
    <w:rsid w:val="00F23B83"/>
    <w:rsid w:val="00F4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871d33"/>
    </o:shapedefaults>
    <o:shapelayout v:ext="edit">
      <o:idmap v:ext="edit" data="1"/>
    </o:shapelayout>
  </w:shapeDefaults>
  <w:doNotEmbedSmartTags/>
  <w:decimalSymbol w:val=","/>
  <w:listSeparator w:val=";"/>
  <w14:docId w14:val="7ED8C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33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DE099D"/>
    <w:rPr>
      <w:rFonts w:ascii="Lucida Grande" w:hAnsi="Lucida Grande"/>
      <w:sz w:val="18"/>
      <w:szCs w:val="18"/>
    </w:rPr>
  </w:style>
  <w:style w:type="paragraph" w:styleId="KeinLeerraum">
    <w:name w:val="No Spacing"/>
    <w:uiPriority w:val="1"/>
    <w:qFormat/>
    <w:rsid w:val="005D490A"/>
    <w:rPr>
      <w:rFonts w:ascii="Calibri" w:eastAsia="Calibri" w:hAnsi="Calibri"/>
      <w:sz w:val="22"/>
      <w:szCs w:val="22"/>
      <w:lang w:eastAsia="en-US"/>
    </w:rPr>
  </w:style>
  <w:style w:type="paragraph" w:styleId="Kopfzeile">
    <w:name w:val="header"/>
    <w:basedOn w:val="Standard"/>
    <w:link w:val="KopfzeileZeichen"/>
    <w:uiPriority w:val="99"/>
    <w:unhideWhenUsed/>
    <w:rsid w:val="0004429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04429E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04429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04429E"/>
    <w:rPr>
      <w:sz w:val="24"/>
      <w:szCs w:val="24"/>
    </w:rPr>
  </w:style>
  <w:style w:type="paragraph" w:styleId="Textkrper">
    <w:name w:val="Body Text"/>
    <w:basedOn w:val="Standard"/>
    <w:link w:val="TextkrperZeichen"/>
    <w:rsid w:val="00BD3F0E"/>
    <w:rPr>
      <w:rFonts w:ascii="Arial" w:hAnsi="Arial"/>
      <w:b/>
      <w:bCs/>
    </w:rPr>
  </w:style>
  <w:style w:type="character" w:customStyle="1" w:styleId="TextkrperZeichen">
    <w:name w:val="Textkörper Zeichen"/>
    <w:link w:val="Textkrper"/>
    <w:rsid w:val="00BD3F0E"/>
    <w:rPr>
      <w:rFonts w:ascii="Arial" w:hAnsi="Arial"/>
      <w:b/>
      <w:bCs/>
      <w:sz w:val="24"/>
      <w:szCs w:val="24"/>
    </w:rPr>
  </w:style>
  <w:style w:type="paragraph" w:customStyle="1" w:styleId="Formatvorlage8ptZeilenabstandGenau10pt">
    <w:name w:val="Formatvorlage 8 pt Zeilenabstand:  Genau 10 pt"/>
    <w:basedOn w:val="Standard"/>
    <w:rsid w:val="001A66AD"/>
    <w:pPr>
      <w:spacing w:line="200" w:lineRule="exact"/>
    </w:pPr>
    <w:rPr>
      <w:rFonts w:ascii="Arial" w:hAnsi="Arial"/>
      <w:sz w:val="16"/>
      <w:szCs w:val="20"/>
    </w:rPr>
  </w:style>
  <w:style w:type="paragraph" w:styleId="Listenabsatz">
    <w:name w:val="List Paragraph"/>
    <w:basedOn w:val="Standard"/>
    <w:uiPriority w:val="34"/>
    <w:qFormat/>
    <w:rsid w:val="002A3343"/>
    <w:pPr>
      <w:ind w:left="720"/>
      <w:contextualSpacing/>
    </w:pPr>
  </w:style>
  <w:style w:type="character" w:styleId="Link">
    <w:name w:val="Hyperlink"/>
    <w:uiPriority w:val="99"/>
    <w:unhideWhenUsed/>
    <w:rsid w:val="00D32D35"/>
    <w:rPr>
      <w:color w:val="0000FF"/>
      <w:u w:val="single"/>
    </w:rPr>
  </w:style>
  <w:style w:type="paragraph" w:customStyle="1" w:styleId="Default">
    <w:name w:val="Default"/>
    <w:rsid w:val="004D7F41"/>
    <w:pPr>
      <w:autoSpaceDE w:val="0"/>
      <w:autoSpaceDN w:val="0"/>
      <w:adjustRightInd w:val="0"/>
    </w:pPr>
    <w:rPr>
      <w:rFonts w:ascii="Bliss 2 Regular" w:hAnsi="Bliss 2 Regular" w:cs="Bliss 2 Regula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D7F41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4D7F41"/>
    <w:rPr>
      <w:rFonts w:cs="Bliss 2 Regular"/>
      <w:color w:val="000000"/>
      <w:sz w:val="22"/>
      <w:szCs w:val="22"/>
    </w:rPr>
  </w:style>
  <w:style w:type="table" w:styleId="Tabellenraster">
    <w:name w:val="Table Grid"/>
    <w:basedOn w:val="NormaleTabelle"/>
    <w:uiPriority w:val="39"/>
    <w:rsid w:val="00AC4E30"/>
    <w:rPr>
      <w:rFonts w:ascii="Arial" w:eastAsiaTheme="minorHAnsi" w:hAnsi="Arial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NormaleTabelle"/>
    <w:uiPriority w:val="49"/>
    <w:rsid w:val="00AC4E30"/>
    <w:rPr>
      <w:rFonts w:ascii="Arial" w:eastAsiaTheme="minorHAnsi" w:hAnsi="Arial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33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DE099D"/>
    <w:rPr>
      <w:rFonts w:ascii="Lucida Grande" w:hAnsi="Lucida Grande"/>
      <w:sz w:val="18"/>
      <w:szCs w:val="18"/>
    </w:rPr>
  </w:style>
  <w:style w:type="paragraph" w:styleId="KeinLeerraum">
    <w:name w:val="No Spacing"/>
    <w:uiPriority w:val="1"/>
    <w:qFormat/>
    <w:rsid w:val="005D490A"/>
    <w:rPr>
      <w:rFonts w:ascii="Calibri" w:eastAsia="Calibri" w:hAnsi="Calibri"/>
      <w:sz w:val="22"/>
      <w:szCs w:val="22"/>
      <w:lang w:eastAsia="en-US"/>
    </w:rPr>
  </w:style>
  <w:style w:type="paragraph" w:styleId="Kopfzeile">
    <w:name w:val="header"/>
    <w:basedOn w:val="Standard"/>
    <w:link w:val="KopfzeileZeichen"/>
    <w:uiPriority w:val="99"/>
    <w:unhideWhenUsed/>
    <w:rsid w:val="0004429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04429E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04429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04429E"/>
    <w:rPr>
      <w:sz w:val="24"/>
      <w:szCs w:val="24"/>
    </w:rPr>
  </w:style>
  <w:style w:type="paragraph" w:styleId="Textkrper">
    <w:name w:val="Body Text"/>
    <w:basedOn w:val="Standard"/>
    <w:link w:val="TextkrperZeichen"/>
    <w:rsid w:val="00BD3F0E"/>
    <w:rPr>
      <w:rFonts w:ascii="Arial" w:hAnsi="Arial"/>
      <w:b/>
      <w:bCs/>
    </w:rPr>
  </w:style>
  <w:style w:type="character" w:customStyle="1" w:styleId="TextkrperZeichen">
    <w:name w:val="Textkörper Zeichen"/>
    <w:link w:val="Textkrper"/>
    <w:rsid w:val="00BD3F0E"/>
    <w:rPr>
      <w:rFonts w:ascii="Arial" w:hAnsi="Arial"/>
      <w:b/>
      <w:bCs/>
      <w:sz w:val="24"/>
      <w:szCs w:val="24"/>
    </w:rPr>
  </w:style>
  <w:style w:type="paragraph" w:customStyle="1" w:styleId="Formatvorlage8ptZeilenabstandGenau10pt">
    <w:name w:val="Formatvorlage 8 pt Zeilenabstand:  Genau 10 pt"/>
    <w:basedOn w:val="Standard"/>
    <w:rsid w:val="001A66AD"/>
    <w:pPr>
      <w:spacing w:line="200" w:lineRule="exact"/>
    </w:pPr>
    <w:rPr>
      <w:rFonts w:ascii="Arial" w:hAnsi="Arial"/>
      <w:sz w:val="16"/>
      <w:szCs w:val="20"/>
    </w:rPr>
  </w:style>
  <w:style w:type="paragraph" w:styleId="Listenabsatz">
    <w:name w:val="List Paragraph"/>
    <w:basedOn w:val="Standard"/>
    <w:uiPriority w:val="34"/>
    <w:qFormat/>
    <w:rsid w:val="002A3343"/>
    <w:pPr>
      <w:ind w:left="720"/>
      <w:contextualSpacing/>
    </w:pPr>
  </w:style>
  <w:style w:type="character" w:styleId="Link">
    <w:name w:val="Hyperlink"/>
    <w:uiPriority w:val="99"/>
    <w:unhideWhenUsed/>
    <w:rsid w:val="00D32D35"/>
    <w:rPr>
      <w:color w:val="0000FF"/>
      <w:u w:val="single"/>
    </w:rPr>
  </w:style>
  <w:style w:type="paragraph" w:customStyle="1" w:styleId="Default">
    <w:name w:val="Default"/>
    <w:rsid w:val="004D7F41"/>
    <w:pPr>
      <w:autoSpaceDE w:val="0"/>
      <w:autoSpaceDN w:val="0"/>
      <w:adjustRightInd w:val="0"/>
    </w:pPr>
    <w:rPr>
      <w:rFonts w:ascii="Bliss 2 Regular" w:hAnsi="Bliss 2 Regular" w:cs="Bliss 2 Regula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D7F41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4D7F41"/>
    <w:rPr>
      <w:rFonts w:cs="Bliss 2 Regular"/>
      <w:color w:val="000000"/>
      <w:sz w:val="22"/>
      <w:szCs w:val="22"/>
    </w:rPr>
  </w:style>
  <w:style w:type="table" w:styleId="Tabellenraster">
    <w:name w:val="Table Grid"/>
    <w:basedOn w:val="NormaleTabelle"/>
    <w:uiPriority w:val="39"/>
    <w:rsid w:val="00AC4E30"/>
    <w:rPr>
      <w:rFonts w:ascii="Arial" w:eastAsiaTheme="minorHAnsi" w:hAnsi="Arial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NormaleTabelle"/>
    <w:uiPriority w:val="49"/>
    <w:rsid w:val="00AC4E30"/>
    <w:rPr>
      <w:rFonts w:ascii="Arial" w:eastAsiaTheme="minorHAnsi" w:hAnsi="Arial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bgs-ingelheim.de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a.fehr\Documents\Vorlagen\Vorlage%20PL_P&#228;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\Users\martina.fehr\Documents\Vorlagen\Vorlage PL_PäB.dotx</Template>
  <TotalTime>0</TotalTime>
  <Pages>3</Pages>
  <Words>190</Words>
  <Characters>1197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LMZ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Fehr, Martina (PL)</dc:creator>
  <cp:keywords/>
  <cp:lastModifiedBy>Klaus</cp:lastModifiedBy>
  <cp:revision>6</cp:revision>
  <cp:lastPrinted>2015-07-28T09:56:00Z</cp:lastPrinted>
  <dcterms:created xsi:type="dcterms:W3CDTF">2015-06-03T08:02:00Z</dcterms:created>
  <dcterms:modified xsi:type="dcterms:W3CDTF">2015-07-28T10:12:00Z</dcterms:modified>
</cp:coreProperties>
</file>